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1F2CAB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59272A">
        <w:rPr>
          <w:szCs w:val="24"/>
        </w:rPr>
        <w:t>- 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E841D1">
        <w:rPr>
          <w:szCs w:val="24"/>
        </w:rPr>
        <w:t>1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DA7BED">
        <w:rPr>
          <w:szCs w:val="24"/>
        </w:rPr>
        <w:t>1</w:t>
      </w:r>
      <w:r>
        <w:rPr>
          <w:szCs w:val="24"/>
        </w:rPr>
        <w:t xml:space="preserve"> по </w:t>
      </w:r>
      <w:r w:rsidR="00DA7BED">
        <w:rPr>
          <w:szCs w:val="24"/>
        </w:rPr>
        <w:t>30.06</w:t>
      </w:r>
      <w:r>
        <w:rPr>
          <w:szCs w:val="24"/>
        </w:rPr>
        <w:t>.20</w:t>
      </w:r>
      <w:r w:rsidR="00540D3D">
        <w:rPr>
          <w:szCs w:val="24"/>
        </w:rPr>
        <w:t>2</w:t>
      </w:r>
      <w:r w:rsidR="00DA7BED">
        <w:rPr>
          <w:szCs w:val="24"/>
        </w:rPr>
        <w:t>1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DA7BED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 xml:space="preserve">Адрес: </w:t>
            </w:r>
            <w:r>
              <w:t>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A40465" w:rsidRPr="00587F16" w:rsidRDefault="00540D3D" w:rsidP="002009DA">
            <w:pPr>
              <w:spacing w:before="60"/>
              <w:jc w:val="center"/>
            </w:pPr>
            <w:r>
              <w:t>120 л.</w:t>
            </w:r>
          </w:p>
        </w:tc>
      </w:tr>
    </w:tbl>
    <w:bookmarkEnd w:id="0"/>
    <w:bookmarkEnd w:id="1"/>
    <w:bookmarkEnd w:id="2"/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</w:t>
      </w:r>
      <w:bookmarkStart w:id="3" w:name="_GoBack"/>
      <w:bookmarkEnd w:id="3"/>
      <w:r>
        <w:rPr>
          <w:szCs w:val="24"/>
        </w:rPr>
        <w:t>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lastRenderedPageBreak/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35" w:rsidRDefault="00C17E35">
      <w:r>
        <w:separator/>
      </w:r>
    </w:p>
  </w:endnote>
  <w:endnote w:type="continuationSeparator" w:id="0">
    <w:p w:rsidR="00C17E35" w:rsidRDefault="00C1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35" w:rsidRDefault="00C17E35">
      <w:r>
        <w:separator/>
      </w:r>
    </w:p>
  </w:footnote>
  <w:footnote w:type="continuationSeparator" w:id="0">
    <w:p w:rsidR="00C17E35" w:rsidRDefault="00C1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6089"/>
    <w:rsid w:val="006D0AF2"/>
    <w:rsid w:val="006D0B8D"/>
    <w:rsid w:val="006D2DC6"/>
    <w:rsid w:val="006D4FE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5B3A"/>
    <w:rsid w:val="009838EB"/>
    <w:rsid w:val="009866C0"/>
    <w:rsid w:val="009877BB"/>
    <w:rsid w:val="00993EBE"/>
    <w:rsid w:val="00993FB0"/>
    <w:rsid w:val="00994E0E"/>
    <w:rsid w:val="00995900"/>
    <w:rsid w:val="00995E05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6E7C-DCFB-4935-98BD-B6BB459E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4285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4</cp:revision>
  <cp:lastPrinted>2018-10-24T07:29:00Z</cp:lastPrinted>
  <dcterms:created xsi:type="dcterms:W3CDTF">2020-01-16T13:09:00Z</dcterms:created>
  <dcterms:modified xsi:type="dcterms:W3CDTF">2020-12-11T12:55:00Z</dcterms:modified>
</cp:coreProperties>
</file>